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60"/>
        <w:ind w:left="0" w:right="109"/>
        <w:jc w:val="right"/>
      </w:pPr>
      <w:r>
        <w:rPr>
          <w:b w:val="0"/>
          <w:bCs w:val="0"/>
          <w:spacing w:val="-3"/>
          <w:w w:val="95"/>
        </w:rPr>
        <w:t>U</w:t>
      </w:r>
      <w:r>
        <w:rPr>
          <w:b w:val="0"/>
          <w:bCs w:val="0"/>
          <w:spacing w:val="-3"/>
          <w:w w:val="95"/>
        </w:rPr>
        <w:t>G</w:t>
      </w:r>
      <w:r>
        <w:rPr>
          <w:b w:val="0"/>
          <w:bCs w:val="0"/>
          <w:spacing w:val="-2"/>
          <w:w w:val="95"/>
        </w:rPr>
        <w:t>/</w:t>
      </w:r>
      <w:r>
        <w:rPr>
          <w:b w:val="0"/>
          <w:bCs w:val="0"/>
          <w:spacing w:val="-3"/>
          <w:w w:val="95"/>
        </w:rPr>
        <w:t>T</w:t>
      </w:r>
      <w:r>
        <w:rPr>
          <w:b w:val="0"/>
          <w:bCs w:val="0"/>
          <w:spacing w:val="-1"/>
          <w:w w:val="95"/>
        </w:rPr>
        <w:t>H</w:t>
      </w:r>
      <w:r>
        <w:rPr>
          <w:b w:val="0"/>
          <w:bCs w:val="0"/>
          <w:spacing w:val="-3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6"/>
          <w:w w:val="95"/>
        </w:rPr>
        <w:t>I</w:t>
      </w:r>
      <w:r>
        <w:rPr>
          <w:b w:val="0"/>
          <w:bCs w:val="0"/>
          <w:spacing w:val="-2"/>
          <w:w w:val="95"/>
        </w:rPr>
        <w:t>S</w:t>
      </w:r>
      <w:r>
        <w:rPr>
          <w:b w:val="0"/>
          <w:bCs w:val="0"/>
          <w:spacing w:val="-2"/>
          <w:w w:val="95"/>
        </w:rPr>
        <w:t>/</w:t>
      </w:r>
      <w:r>
        <w:rPr>
          <w:b w:val="0"/>
          <w:bCs w:val="0"/>
          <w:spacing w:val="0"/>
          <w:w w:val="95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095" w:val="left" w:leader="none"/>
          <w:tab w:pos="7651" w:val="left" w:leader="none"/>
          <w:tab w:pos="9823" w:val="left" w:leader="none"/>
          <w:tab w:pos="10229" w:val="left" w:leader="none"/>
        </w:tabs>
        <w:spacing w:line="379" w:lineRule="auto"/>
        <w:ind w:left="152" w:right="690"/>
        <w:jc w:val="left"/>
      </w:pP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o.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5"/>
          <w:w w:val="99"/>
          <w:u w:val="none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5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5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7450" w:val="left" w:leader="none"/>
          <w:tab w:pos="10157" w:val="left" w:leader="none"/>
        </w:tabs>
        <w:ind w:left="152" w:right="0"/>
        <w:jc w:val="left"/>
      </w:pP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8071" w:val="left" w:leader="none"/>
        </w:tabs>
        <w:ind w:left="5912" w:right="0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month)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0238" w:val="left" w:leader="none"/>
        </w:tabs>
        <w:ind w:left="152" w:right="0"/>
        <w:jc w:val="left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0289" w:val="left" w:leader="none"/>
        </w:tabs>
        <w:ind w:left="152" w:right="0"/>
        <w:jc w:val="left"/>
      </w:pPr>
      <w:r>
        <w:rPr/>
        <w:pict>
          <v:group style="position:absolute;margin-left:57.599476pt;margin-top:35.940845pt;width:507.227999pt;height:.1pt;mso-position-horizontal-relative:page;mso-position-vertical-relative:paragraph;z-index:-106" coordorigin="1152,719" coordsize="10145,2">
            <v:shape style="position:absolute;left:1152;top:719;width:10145;height:2" coordorigin="1152,719" coordsize="10145,0" path="m1152,719l11297,719e" filled="f" stroked="t" strokeweight=".5988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236" w:val="left" w:leader="none"/>
        </w:tabs>
        <w:ind w:left="152" w:right="0"/>
        <w:jc w:val="left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7891" w:val="left" w:leader="none"/>
        </w:tabs>
        <w:ind w:left="872" w:right="0"/>
        <w:jc w:val="left"/>
      </w:pPr>
      <w:r>
        <w:rPr/>
        <w:pict>
          <v:group style="position:absolute;margin-left:57.599476pt;margin-top:1.500845pt;width:507.227999pt;height:.1pt;mso-position-horizontal-relative:page;mso-position-vertical-relative:paragraph;z-index:-105" coordorigin="1152,30" coordsize="10145,2">
            <v:shape style="position:absolute;left:1152;top:30;width:10145;height:2" coordorigin="1152,30" coordsize="10145,0" path="m1152,30l11297,30e" filled="f" stroked="t" strokeweight=".59885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599476pt;margin-top:29.100851pt;width:504.469498pt;height:.1pt;mso-position-horizontal-relative:page;mso-position-vertical-relative:paragraph;z-index:-104" coordorigin="1152,582" coordsize="10089,2">
            <v:shape style="position:absolute;left:1152;top:582;width:10089;height:2" coordorigin="1152,582" coordsize="10089,0" path="m1152,582l11241,582e" filled="f" stroked="t" strokeweight=".5988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  <w:tab w:pos="6631" w:val="left" w:leader="none"/>
        </w:tabs>
        <w:spacing w:before="58"/>
        <w:ind w:left="392" w:right="0" w:hanging="240"/>
        <w:jc w:val="left"/>
      </w:pPr>
      <w:r>
        <w:rPr/>
        <w:pict>
          <v:group style="position:absolute;margin-left:417.600372pt;margin-top:15.300833pt;width:137.988676pt;height:.1pt;mso-position-horizontal-relative:page;mso-position-vertical-relative:paragraph;z-index:-103" coordorigin="8352,306" coordsize="2760,2">
            <v:shape style="position:absolute;left:8352;top:306;width:2760;height:2" coordorigin="8352,306" coordsize="2760,0" path="m8352,306l11112,306e" filled="f" stroked="t" strokeweight=".598854pt" strokecolor="#000000">
              <v:path arrowok="t"/>
            </v:shape>
            <w10:wrap type="none"/>
          </v:group>
        </w:pict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  <w:tab w:pos="6631" w:val="left" w:leader="none"/>
        </w:tabs>
        <w:spacing w:before="58"/>
        <w:ind w:left="392" w:right="0" w:hanging="240"/>
        <w:jc w:val="left"/>
      </w:pPr>
      <w:r>
        <w:rPr/>
        <w:pict>
          <v:group style="position:absolute;margin-left:417.600403pt;margin-top:15.300833pt;width:137.988676pt;height:.1pt;mso-position-horizontal-relative:page;mso-position-vertical-relative:paragraph;z-index:-102" coordorigin="8352,306" coordsize="2760,2">
            <v:shape style="position:absolute;left:8352;top:306;width:2760;height:2" coordorigin="8352,306" coordsize="2760,0" path="m8352,306l11112,306e" filled="f" stroked="t" strokeweight=".598854pt" strokecolor="#000000">
              <v:path arrowok="t"/>
            </v:shape>
            <w10:wrap type="none"/>
          </v:group>
        </w:pict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  <w:tab w:pos="6631" w:val="left" w:leader="none"/>
        </w:tabs>
        <w:spacing w:before="58"/>
        <w:ind w:left="392" w:right="0" w:hanging="240"/>
        <w:jc w:val="left"/>
      </w:pPr>
      <w:r>
        <w:rPr/>
        <w:pict>
          <v:group style="position:absolute;margin-left:417.600403pt;margin-top:15.300833pt;width:137.988676pt;height:.1pt;mso-position-horizontal-relative:page;mso-position-vertical-relative:paragraph;z-index:-101" coordorigin="8352,306" coordsize="2760,2">
            <v:shape style="position:absolute;left:8352;top:306;width:2760;height:2" coordorigin="8352,306" coordsize="2760,0" path="m8352,306l11112,306e" filled="f" stroked="t" strokeweight=".598854pt" strokecolor="#000000">
              <v:path arrowok="t"/>
            </v:shape>
            <w10:wrap type="none"/>
          </v:group>
        </w:pict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  <w:tab w:pos="6631" w:val="left" w:leader="none"/>
        </w:tabs>
        <w:spacing w:before="58"/>
        <w:ind w:left="392" w:right="0" w:hanging="240"/>
        <w:jc w:val="left"/>
      </w:pPr>
      <w:r>
        <w:rPr/>
        <w:pict>
          <v:group style="position:absolute;margin-left:417.600372pt;margin-top:15.300833pt;width:137.988676pt;height:.1pt;mso-position-horizontal-relative:page;mso-position-vertical-relative:paragraph;z-index:-100" coordorigin="8352,306" coordsize="2760,2">
            <v:shape style="position:absolute;left:8352;top:306;width:2760;height:2" coordorigin="8352,306" coordsize="2760,0" path="m8352,306l11112,306e" filled="f" stroked="t" strokeweight=".598854pt" strokecolor="#000000">
              <v:path arrowok="t"/>
            </v:shape>
            <w10:wrap type="none"/>
          </v:group>
        </w:pict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  <w:tab w:pos="6631" w:val="left" w:leader="none"/>
        </w:tabs>
        <w:spacing w:before="58"/>
        <w:ind w:left="392" w:right="0" w:hanging="240"/>
        <w:jc w:val="left"/>
      </w:pPr>
      <w:r>
        <w:rPr/>
        <w:pict>
          <v:group style="position:absolute;margin-left:417.600403pt;margin-top:15.300833pt;width:137.988676pt;height:.1pt;mso-position-horizontal-relative:page;mso-position-vertical-relative:paragraph;z-index:-99" coordorigin="8352,306" coordsize="2760,2">
            <v:shape style="position:absolute;left:8352;top:306;width:2760;height:2" coordorigin="8352,306" coordsize="2760,0" path="m8352,306l11112,306e" filled="f" stroked="t" strokeweight=".598854pt" strokecolor="#000000">
              <v:path arrowok="t"/>
            </v:shape>
            <w10:wrap type="none"/>
          </v:group>
        </w:pict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39" w:right="0"/>
        <w:jc w:val="center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8" w:hRule="exact"/>
        </w:trPr>
        <w:tc>
          <w:tcPr>
            <w:tcW w:w="2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8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8"/>
              <w:ind w:left="9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8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06" w:hRule="exact"/>
        </w:trPr>
        <w:tc>
          <w:tcPr>
            <w:tcW w:w="2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9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72"/>
              <w:ind w:left="9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3992" w:right="4521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son,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52" w:right="601"/>
        <w:jc w:val="left"/>
      </w:pPr>
      <w:r>
        <w:rPr/>
        <w:pict>
          <v:group style="position:absolute;margin-left:57.599476pt;margin-top:1.740839pt;width:507.228028pt;height:.1pt;mso-position-horizontal-relative:page;mso-position-vertical-relative:paragraph;z-index:-98" coordorigin="1152,35" coordsize="10145,2">
            <v:shape style="position:absolute;left:1152;top:35;width:10145;height:2" coordorigin="1152,35" coordsize="10145,0" path="m1152,35l11297,35e" filled="f" stroked="t" strokeweight=".5988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5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5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5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-5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5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5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5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w</w:t>
      </w:r>
      <w:r>
        <w:rPr>
          <w:b w:val="0"/>
          <w:bCs w:val="0"/>
          <w:spacing w:val="-5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b</w:t>
      </w:r>
      <w:r>
        <w:rPr>
          <w:b w:val="0"/>
          <w:bCs w:val="0"/>
          <w:spacing w:val="-5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1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-5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2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d</w:t>
      </w:r>
      <w:r>
        <w:rPr>
          <w:b w:val="0"/>
          <w:bCs w:val="0"/>
          <w:spacing w:val="-5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11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5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5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x</w:t>
      </w:r>
      <w:r>
        <w:rPr>
          <w:b w:val="0"/>
          <w:bCs w:val="0"/>
          <w:spacing w:val="-5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-5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sectPr>
      <w:type w:val="continuous"/>
      <w:pgSz w:w="12240" w:h="15840"/>
      <w:pgMar w:top="940" w:bottom="280" w:left="10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8"/>
      <w:ind w:left="39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exeminer list.doc</dc:title>
  <dcterms:created xsi:type="dcterms:W3CDTF">2018-08-20T11:32:19Z</dcterms:created>
  <dcterms:modified xsi:type="dcterms:W3CDTF">2018-08-20T11:32:19Z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2011-04-27T00:00:00Z</vt:filetime>
  </property>
  <property fmtid="{D5CDD505-2E9C-101B-9397-08002B2CF9AE}" pid="3" name="LastSaved">
    <vt:filetime>2018-08-20T00:00:00Z</vt:filetime>
  </property>
</Properties>
</file>